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6"/>
        <w:gridCol w:w="1293"/>
        <w:gridCol w:w="1701"/>
        <w:gridCol w:w="1123"/>
        <w:gridCol w:w="1428"/>
        <w:gridCol w:w="1559"/>
        <w:gridCol w:w="698"/>
        <w:gridCol w:w="2268"/>
      </w:tblGrid>
      <w:tr w:rsidR="009675C3" w:rsidRPr="002A00C3" w14:paraId="69DC9F64" w14:textId="77777777" w:rsidTr="00046A98">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F2A96A6"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559"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698"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046A98">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3"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698"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46A98">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559"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46A98" w:rsidRPr="002A00C3" w14:paraId="69DC9F84" w14:textId="77777777" w:rsidTr="00046A98">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046A98" w:rsidRPr="002A00C3" w:rsidRDefault="00046A98" w:rsidP="00046A98">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B804178" w:rsidR="00046A98" w:rsidRPr="00046A98" w:rsidRDefault="00046A98" w:rsidP="00046A98">
            <w:pPr>
              <w:spacing w:after="0" w:line="240" w:lineRule="auto"/>
              <w:jc w:val="center"/>
              <w:rPr>
                <w:rFonts w:ascii="Calibri" w:eastAsia="Times New Roman" w:hAnsi="Calibri" w:cs="Times New Roman"/>
                <w:color w:val="000000"/>
                <w:sz w:val="16"/>
                <w:szCs w:val="16"/>
                <w:lang w:val="es-ES" w:eastAsia="en-GB"/>
              </w:rPr>
            </w:pPr>
            <w:r w:rsidRPr="004F1B08">
              <w:rPr>
                <w:rFonts w:eastAsia="Times New Roman"/>
                <w:b/>
                <w:color w:val="000000"/>
                <w:sz w:val="16"/>
                <w:szCs w:val="16"/>
                <w:lang w:val="fr-BE" w:eastAsia="en-GB"/>
              </w:rPr>
              <w:t>Universitat Politècni</w:t>
            </w:r>
            <w:r>
              <w:rPr>
                <w:rFonts w:eastAsia="Times New Roman"/>
                <w:b/>
                <w:color w:val="000000"/>
                <w:sz w:val="16"/>
                <w:szCs w:val="16"/>
                <w:lang w:val="fr-BE" w:eastAsia="en-GB"/>
              </w:rPr>
              <w:t>ca de Catalunya ● BarcelonaTech</w:t>
            </w:r>
            <w:r w:rsidRPr="004F1B08">
              <w:rPr>
                <w:rFonts w:eastAsia="Times New Roman"/>
                <w:b/>
                <w:color w:val="000000"/>
                <w:sz w:val="16"/>
                <w:szCs w:val="16"/>
                <w:lang w:val="fr-BE" w:eastAsia="en-GB"/>
              </w:rPr>
              <w:t xml:space="preserve"> (UPC)</w:t>
            </w: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525C4361" w14:textId="77777777" w:rsidR="00046A98" w:rsidRPr="004F1B08" w:rsidRDefault="00046A98" w:rsidP="00046A98">
            <w:pPr>
              <w:spacing w:after="0" w:line="240" w:lineRule="auto"/>
              <w:jc w:val="center"/>
              <w:rPr>
                <w:rFonts w:eastAsia="Times New Roman"/>
                <w:b/>
                <w:color w:val="000000"/>
                <w:sz w:val="16"/>
                <w:szCs w:val="16"/>
                <w:lang w:val="fr-BE" w:eastAsia="en-GB"/>
              </w:rPr>
            </w:pPr>
            <w:r w:rsidRPr="004F1B08">
              <w:rPr>
                <w:rFonts w:eastAsia="Times New Roman"/>
                <w:b/>
                <w:color w:val="000000"/>
                <w:sz w:val="16"/>
                <w:szCs w:val="16"/>
                <w:lang w:val="fr-BE" w:eastAsia="en-GB"/>
              </w:rPr>
              <w:t>Barcelona School of Informatics</w:t>
            </w:r>
          </w:p>
          <w:p w14:paraId="3891AF37" w14:textId="77777777" w:rsidR="00046A98" w:rsidRDefault="00046A98" w:rsidP="00046A98">
            <w:pPr>
              <w:spacing w:after="0" w:line="240" w:lineRule="auto"/>
              <w:jc w:val="center"/>
              <w:rPr>
                <w:rFonts w:eastAsia="Times New Roman"/>
                <w:b/>
                <w:color w:val="000000"/>
                <w:sz w:val="16"/>
                <w:szCs w:val="16"/>
                <w:lang w:val="fr-BE" w:eastAsia="en-GB"/>
              </w:rPr>
            </w:pPr>
            <w:r w:rsidRPr="004F1B08">
              <w:rPr>
                <w:rFonts w:eastAsia="Times New Roman"/>
                <w:b/>
                <w:color w:val="000000"/>
                <w:sz w:val="16"/>
                <w:szCs w:val="16"/>
                <w:lang w:val="fr-BE" w:eastAsia="en-GB"/>
              </w:rPr>
              <w:t>(FIB)</w:t>
            </w:r>
          </w:p>
          <w:p w14:paraId="69DC9F7C" w14:textId="43EBBC9B"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p>
        </w:tc>
        <w:tc>
          <w:tcPr>
            <w:tcW w:w="1123"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47FB95B1"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r w:rsidRPr="004F1B08">
              <w:rPr>
                <w:rFonts w:eastAsia="Times New Roman"/>
                <w:b/>
                <w:color w:val="000000"/>
                <w:sz w:val="16"/>
                <w:szCs w:val="16"/>
                <w:lang w:val="fr-BE" w:eastAsia="en-GB"/>
              </w:rPr>
              <w:t>E BARCELO03</w:t>
            </w:r>
          </w:p>
        </w:tc>
        <w:tc>
          <w:tcPr>
            <w:tcW w:w="1428"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19AA706F" w:rsidR="00046A98" w:rsidRPr="00046A98" w:rsidRDefault="00046A98" w:rsidP="00046A98">
            <w:pPr>
              <w:spacing w:after="0" w:line="240" w:lineRule="auto"/>
              <w:jc w:val="center"/>
              <w:rPr>
                <w:rFonts w:ascii="Calibri" w:eastAsia="Times New Roman" w:hAnsi="Calibri" w:cs="Times New Roman"/>
                <w:color w:val="000000"/>
                <w:sz w:val="16"/>
                <w:szCs w:val="16"/>
                <w:lang w:val="es-ES" w:eastAsia="en-GB"/>
              </w:rPr>
            </w:pPr>
            <w:r w:rsidRPr="004F1B08">
              <w:rPr>
                <w:rFonts w:eastAsia="Times New Roman"/>
                <w:b/>
                <w:color w:val="000000"/>
                <w:sz w:val="16"/>
                <w:szCs w:val="16"/>
                <w:lang w:val="fr-BE" w:eastAsia="en-GB"/>
              </w:rPr>
              <w:t>C/Jordi Girona, 1-3 Edifici B6 Pl. 0 Campus Nord 08034 Barcelona</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AA81097"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r w:rsidRPr="004F1B08">
              <w:rPr>
                <w:rFonts w:eastAsia="Times New Roman"/>
                <w:b/>
                <w:color w:val="000000"/>
                <w:sz w:val="16"/>
                <w:szCs w:val="16"/>
                <w:lang w:val="fr-BE" w:eastAsia="en-GB"/>
              </w:rPr>
              <w:t>Spain</w:t>
            </w:r>
          </w:p>
        </w:tc>
        <w:tc>
          <w:tcPr>
            <w:tcW w:w="29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5C914885" w14:textId="77777777" w:rsidR="00046A98" w:rsidRPr="004F1B08" w:rsidRDefault="00046A98" w:rsidP="00046A98">
            <w:pPr>
              <w:spacing w:after="0" w:line="240" w:lineRule="auto"/>
              <w:jc w:val="center"/>
              <w:rPr>
                <w:rFonts w:eastAsia="Times New Roman"/>
                <w:b/>
                <w:color w:val="000000"/>
                <w:sz w:val="16"/>
                <w:szCs w:val="16"/>
                <w:lang w:val="fr-BE" w:eastAsia="en-GB"/>
              </w:rPr>
            </w:pPr>
            <w:r w:rsidRPr="004F1B08">
              <w:rPr>
                <w:rFonts w:eastAsia="Times New Roman"/>
                <w:b/>
                <w:color w:val="000000"/>
                <w:sz w:val="16"/>
                <w:szCs w:val="16"/>
                <w:lang w:val="fr-BE" w:eastAsia="en-GB"/>
              </w:rPr>
              <w:t>Carolina Martín</w:t>
            </w:r>
          </w:p>
          <w:p w14:paraId="4C980416" w14:textId="77777777" w:rsidR="00046A98" w:rsidRPr="004F1B08" w:rsidRDefault="00046A98" w:rsidP="00046A98">
            <w:pPr>
              <w:spacing w:after="0" w:line="240" w:lineRule="auto"/>
              <w:jc w:val="center"/>
              <w:rPr>
                <w:rFonts w:eastAsia="Times New Roman"/>
                <w:b/>
                <w:color w:val="000000"/>
                <w:sz w:val="16"/>
                <w:szCs w:val="16"/>
                <w:lang w:val="fr-BE" w:eastAsia="en-GB"/>
              </w:rPr>
            </w:pPr>
            <w:hyperlink r:id="rId11" w:history="1">
              <w:r w:rsidRPr="004F1B08">
                <w:rPr>
                  <w:rStyle w:val="Hipervnculo"/>
                  <w:rFonts w:eastAsia="Times New Roman"/>
                  <w:b/>
                  <w:sz w:val="16"/>
                  <w:szCs w:val="16"/>
                  <w:lang w:val="fr-BE" w:eastAsia="en-GB"/>
                </w:rPr>
                <w:t>rel.int@fib.upc.edu</w:t>
              </w:r>
            </w:hyperlink>
          </w:p>
          <w:p w14:paraId="69DC9F81" w14:textId="7EE19DCD"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r w:rsidRPr="004F1B08">
              <w:rPr>
                <w:rFonts w:eastAsia="Times New Roman"/>
                <w:b/>
                <w:color w:val="000000"/>
                <w:sz w:val="16"/>
                <w:szCs w:val="16"/>
                <w:lang w:val="fr-BE" w:eastAsia="en-GB"/>
              </w:rPr>
              <w:t>+34 93 401 07 37</w:t>
            </w:r>
          </w:p>
        </w:tc>
      </w:tr>
      <w:tr w:rsidR="00046A98" w:rsidRPr="002A00C3" w14:paraId="69DC9F8E" w14:textId="77777777" w:rsidTr="00046A98">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46A98" w:rsidRPr="002A00C3" w:rsidRDefault="00046A98" w:rsidP="00046A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46A98" w:rsidRPr="002A00C3" w:rsidRDefault="00046A98" w:rsidP="00046A9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46A98" w:rsidRPr="002A00C3" w:rsidRDefault="00046A98" w:rsidP="00046A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46A98" w:rsidRPr="002A00C3" w:rsidRDefault="00046A98" w:rsidP="00046A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46A98" w:rsidRPr="002A00C3" w:rsidRDefault="00046A98" w:rsidP="00046A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46A98" w:rsidRPr="002A00C3" w:rsidRDefault="00046A98" w:rsidP="00046A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559"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46A98" w:rsidRPr="002A00C3" w:rsidRDefault="00046A98" w:rsidP="00046A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46A98" w:rsidRPr="002A00C3" w:rsidRDefault="00046A98" w:rsidP="00046A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46A98" w:rsidRPr="002A00C3" w14:paraId="69DC9F99" w14:textId="77777777" w:rsidTr="00046A98">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46A98" w:rsidRPr="002A00C3" w:rsidRDefault="00046A98" w:rsidP="00046A98">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p>
        </w:tc>
        <w:tc>
          <w:tcPr>
            <w:tcW w:w="1123"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p>
        </w:tc>
        <w:tc>
          <w:tcPr>
            <w:tcW w:w="1428"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p>
          <w:p w14:paraId="69DC9F95" w14:textId="77777777"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p>
        </w:tc>
        <w:tc>
          <w:tcPr>
            <w:tcW w:w="2966"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p>
        </w:tc>
      </w:tr>
    </w:tbl>
    <w:p w14:paraId="570F9721" w14:textId="3FE22BEE" w:rsidR="00BF05F1" w:rsidRDefault="00596284" w:rsidP="00BF05F1">
      <w:pPr>
        <w:spacing w:after="0"/>
        <w:jc w:val="center"/>
        <w:rPr>
          <w:b/>
          <w:lang w:val="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7B64A3BF">
                <wp:simplePos x="0" y="0"/>
                <wp:positionH relativeFrom="column">
                  <wp:posOffset>2297430</wp:posOffset>
                </wp:positionH>
                <wp:positionV relativeFrom="paragraph">
                  <wp:posOffset>-3199765</wp:posOffset>
                </wp:positionV>
                <wp:extent cx="3249294" cy="804544"/>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4" cy="804544"/>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80.9pt;margin-top:-251.95pt;width:255.85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p w14:paraId="0C25A602" w14:textId="77777777" w:rsidR="00BF05F1" w:rsidRPr="002A00C3" w:rsidRDefault="00BF05F1" w:rsidP="00BF05F1">
      <w:pPr>
        <w:spacing w:after="0"/>
        <w:jc w:val="center"/>
        <w:rPr>
          <w:b/>
          <w:lang w:val="en-GB"/>
        </w:rPr>
      </w:pPr>
      <w:r w:rsidRPr="002A00C3">
        <w:rPr>
          <w:b/>
          <w:lang w:val="en-GB"/>
        </w:rPr>
        <w:t>During the Mobility</w:t>
      </w:r>
    </w:p>
    <w:p w14:paraId="1B5E461D" w14:textId="77777777" w:rsidR="00BF05F1" w:rsidRPr="00596284" w:rsidRDefault="00BF05F1" w:rsidP="00BF05F1">
      <w:pPr>
        <w:spacing w:after="0"/>
        <w:rPr>
          <w:sz w:val="16"/>
          <w:szCs w:val="16"/>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BF05F1" w:rsidRPr="00637D8C" w14:paraId="5E6E374C" w14:textId="77777777" w:rsidTr="00347915">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AB48089" w14:textId="77777777" w:rsidR="00BF05F1" w:rsidRPr="002A00C3" w:rsidRDefault="00BF05F1" w:rsidP="003479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9B3AB83" w14:textId="77777777" w:rsidR="00BF05F1" w:rsidRPr="002A00C3" w:rsidRDefault="00BF05F1" w:rsidP="0034791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0CC78CB8" w14:textId="77777777" w:rsidR="00BF05F1" w:rsidRPr="002A00C3" w:rsidRDefault="00BF05F1" w:rsidP="003479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BF05F1" w:rsidRPr="00637D8C" w14:paraId="6BC87A92" w14:textId="77777777" w:rsidTr="00347915">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54C5140"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BD5DAA5"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631AFF9"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B38E0F6"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01B20CD"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BC60D73"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7FEB85D"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efdenotaalfinal"/>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31F3A9DE"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BF05F1" w:rsidRPr="002A00C3" w14:paraId="6771DC40" w14:textId="77777777" w:rsidTr="0034791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0513137A" w14:textId="77777777" w:rsidR="00BF05F1" w:rsidRPr="002A00C3" w:rsidRDefault="00BF05F1" w:rsidP="003479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47DEDA1B" w14:textId="77777777" w:rsidR="00BF05F1" w:rsidRPr="002A00C3" w:rsidRDefault="00BF05F1" w:rsidP="0034791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B620CC8" w14:textId="77777777" w:rsidR="00BF05F1" w:rsidRPr="002A00C3" w:rsidRDefault="00BF05F1" w:rsidP="003479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0B913FBB" w14:textId="77777777" w:rsidR="00BF05F1" w:rsidRPr="002A00C3" w:rsidRDefault="000F0448" w:rsidP="0034791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BF05F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5E46B210" w14:textId="77777777" w:rsidR="00BF05F1" w:rsidRPr="002A00C3" w:rsidRDefault="000F0448" w:rsidP="0034791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BF05F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5929F471"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9936AB8"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F05F1" w:rsidRPr="002A00C3" w14:paraId="60A7B637" w14:textId="77777777" w:rsidTr="00347915">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61B6110" w14:textId="77777777" w:rsidR="00BF05F1" w:rsidRPr="002A00C3" w:rsidRDefault="00BF05F1" w:rsidP="003479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367662D" w14:textId="77777777" w:rsidR="00BF05F1" w:rsidRPr="002A00C3" w:rsidRDefault="00BF05F1" w:rsidP="0034791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20C78B24" w14:textId="77777777" w:rsidR="00BF05F1" w:rsidRPr="002A00C3" w:rsidRDefault="00BF05F1" w:rsidP="003479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2319FCC" w14:textId="77777777" w:rsidR="00BF05F1" w:rsidRPr="002A00C3" w:rsidRDefault="000F0448" w:rsidP="0034791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BF05F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4CC2608" w14:textId="77777777" w:rsidR="00BF05F1" w:rsidRPr="002A00C3" w:rsidRDefault="000F0448" w:rsidP="0034791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BF05F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6DBE158"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3C6097AE"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D064B2D" w14:textId="77777777" w:rsidR="00BF05F1" w:rsidRPr="002A00C3" w:rsidRDefault="00BF05F1" w:rsidP="00BF05F1">
      <w:pPr>
        <w:spacing w:after="0"/>
        <w:rPr>
          <w:lang w:val="en-GB"/>
        </w:rPr>
      </w:pPr>
      <w:bookmarkStart w:id="0" w:name="_GoBack"/>
      <w:bookmarkEnd w:id="0"/>
    </w:p>
    <w:p w14:paraId="157EC61B" w14:textId="77777777" w:rsidR="00BF05F1" w:rsidRPr="002A00C3" w:rsidRDefault="00BF05F1" w:rsidP="00BF05F1">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BF05F1" w:rsidRPr="00637D8C" w14:paraId="4C367CC1" w14:textId="77777777" w:rsidTr="00347915">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B82BB99" w14:textId="77777777" w:rsidR="00BF05F1" w:rsidRPr="002A00C3" w:rsidRDefault="00BF05F1" w:rsidP="003479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163A27E" w14:textId="77777777" w:rsidR="00BF05F1" w:rsidRPr="002A00C3" w:rsidRDefault="00BF05F1" w:rsidP="0034791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65D8150" w14:textId="77777777" w:rsidR="00BF05F1" w:rsidRPr="002A00C3" w:rsidRDefault="00BF05F1" w:rsidP="003479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BF05F1" w:rsidRPr="00637D8C" w14:paraId="5EE67691" w14:textId="77777777" w:rsidTr="00347915">
        <w:trPr>
          <w:trHeight w:val="773"/>
        </w:trPr>
        <w:tc>
          <w:tcPr>
            <w:tcW w:w="989" w:type="dxa"/>
            <w:tcBorders>
              <w:top w:val="nil"/>
              <w:left w:val="double" w:sz="6" w:space="0" w:color="auto"/>
              <w:bottom w:val="nil"/>
              <w:right w:val="single" w:sz="8" w:space="0" w:color="auto"/>
            </w:tcBorders>
            <w:shd w:val="clear" w:color="auto" w:fill="auto"/>
            <w:vAlign w:val="center"/>
            <w:hideMark/>
          </w:tcPr>
          <w:p w14:paraId="615CD5C6"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4181E8B8"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C9A1E1"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553EFB4"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01FCAB8"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EB0D820"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16010F4"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p>
          <w:p w14:paraId="7D77257F" w14:textId="77777777" w:rsidR="00BF05F1" w:rsidRPr="002A00C3" w:rsidRDefault="00BF05F1" w:rsidP="003479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BF05F1" w:rsidRPr="002A00C3" w14:paraId="0385FC64" w14:textId="77777777" w:rsidTr="00347915">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A5F7510" w14:textId="77777777" w:rsidR="00BF05F1" w:rsidRPr="002A00C3" w:rsidRDefault="00BF05F1" w:rsidP="003479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1ABF3A" w14:textId="77777777" w:rsidR="00BF05F1" w:rsidRPr="002A00C3" w:rsidRDefault="00BF05F1" w:rsidP="0034791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C26FACC" w14:textId="77777777" w:rsidR="00BF05F1" w:rsidRPr="002A00C3" w:rsidRDefault="00BF05F1" w:rsidP="003479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E703F12" w14:textId="77777777" w:rsidR="00BF05F1" w:rsidRPr="002A00C3" w:rsidRDefault="000F0448" w:rsidP="0034791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BF05F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3308303" w14:textId="77777777" w:rsidR="00BF05F1" w:rsidRPr="002A00C3" w:rsidRDefault="000F0448" w:rsidP="0034791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BF05F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71ECC07" w14:textId="77777777" w:rsidR="00BF05F1" w:rsidRPr="002A00C3" w:rsidRDefault="00BF05F1" w:rsidP="003479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F05F1" w:rsidRPr="002A00C3" w14:paraId="6CC493AB" w14:textId="77777777" w:rsidTr="00347915">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4630459F" w14:textId="77777777" w:rsidR="00BF05F1" w:rsidRPr="002A00C3" w:rsidRDefault="00BF05F1" w:rsidP="003479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EBAE91" w14:textId="77777777" w:rsidR="00BF05F1" w:rsidRPr="002A00C3" w:rsidRDefault="00BF05F1" w:rsidP="0034791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094C74C" w14:textId="77777777" w:rsidR="00BF05F1" w:rsidRPr="002A00C3" w:rsidRDefault="00BF05F1" w:rsidP="003479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6AE6131" w14:textId="77777777" w:rsidR="00BF05F1" w:rsidRPr="002A00C3" w:rsidRDefault="000F0448" w:rsidP="0034791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BF05F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AD33937" w14:textId="77777777" w:rsidR="00BF05F1" w:rsidRPr="002A00C3" w:rsidRDefault="000F0448" w:rsidP="0034791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BF05F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4446D776" w14:textId="77777777" w:rsidR="00BF05F1" w:rsidRPr="002A00C3" w:rsidRDefault="00BF05F1" w:rsidP="003479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C62041A" w14:textId="77777777" w:rsidR="00BF05F1" w:rsidRPr="002A00C3" w:rsidRDefault="00BF05F1" w:rsidP="00BF05F1">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6B93C008"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046A98" w:rsidRPr="00637D8C" w14:paraId="46BD7FD8" w14:textId="77777777" w:rsidTr="00046A98">
        <w:trPr>
          <w:trHeight w:val="604"/>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23B493D"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r w:rsidRPr="007105FA">
              <w:rPr>
                <w:rFonts w:eastAsia="Times New Roman"/>
                <w:b/>
                <w:color w:val="000000"/>
                <w:sz w:val="16"/>
                <w:szCs w:val="16"/>
                <w:lang w:val="en-GB" w:eastAsia="en-GB"/>
              </w:rPr>
              <w:t>María Teresa Abad Soriano</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77572D2"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hyperlink r:id="rId12" w:history="1">
              <w:r w:rsidRPr="007105FA">
                <w:rPr>
                  <w:rStyle w:val="Hipervnculo"/>
                  <w:rFonts w:eastAsia="Times New Roman"/>
                  <w:b/>
                  <w:sz w:val="16"/>
                  <w:szCs w:val="16"/>
                  <w:lang w:val="en-GB" w:eastAsia="en-GB"/>
                </w:rPr>
                <w:t>rel.int@fib.upc.edu</w:t>
              </w:r>
            </w:hyperlink>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3FC2849B"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r w:rsidRPr="007105FA">
              <w:rPr>
                <w:rFonts w:eastAsia="Times New Roman"/>
                <w:b/>
                <w:color w:val="000000"/>
                <w:sz w:val="16"/>
                <w:szCs w:val="16"/>
                <w:lang w:val="en-GB" w:eastAsia="en-GB"/>
              </w:rPr>
              <w:t>Vice-dean for Students</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046A98" w:rsidRPr="002A00C3" w:rsidRDefault="00046A98" w:rsidP="00046A98">
            <w:pPr>
              <w:spacing w:after="0" w:line="240" w:lineRule="auto"/>
              <w:jc w:val="center"/>
              <w:rPr>
                <w:rFonts w:ascii="Calibri" w:eastAsia="Times New Roman" w:hAnsi="Calibri" w:cs="Times New Roman"/>
                <w:b/>
                <w:bCs/>
                <w:color w:val="000000"/>
                <w:sz w:val="16"/>
                <w:szCs w:val="16"/>
                <w:lang w:val="en-GB" w:eastAsia="en-GB"/>
              </w:rPr>
            </w:pPr>
          </w:p>
        </w:tc>
      </w:tr>
      <w:tr w:rsidR="00046A98"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8"/>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046A98" w:rsidRPr="002A00C3" w:rsidRDefault="00046A98" w:rsidP="00046A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046A98" w:rsidRPr="002A00C3" w:rsidRDefault="00046A98" w:rsidP="00046A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DE10C" w14:textId="77777777" w:rsidR="000F0448" w:rsidRDefault="000F0448" w:rsidP="00261299">
      <w:pPr>
        <w:spacing w:after="0" w:line="240" w:lineRule="auto"/>
      </w:pPr>
      <w:r>
        <w:separator/>
      </w:r>
    </w:p>
  </w:endnote>
  <w:endnote w:type="continuationSeparator" w:id="0">
    <w:p w14:paraId="2FB1B1A7" w14:textId="77777777" w:rsidR="000F0448" w:rsidRDefault="000F0448"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E4DCABE" w14:textId="77777777" w:rsidR="00BF05F1" w:rsidRPr="00114066" w:rsidRDefault="00BF05F1" w:rsidP="00BF05F1">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BF05F1" w:rsidRPr="009E102A" w14:paraId="75BA73DD"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967BF81" w14:textId="77777777" w:rsidR="00BF05F1" w:rsidRPr="00114066" w:rsidRDefault="00BF05F1"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C2A8198" w14:textId="77777777" w:rsidR="00BF05F1" w:rsidRPr="00114066" w:rsidRDefault="00BF05F1"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BF05F1" w:rsidRPr="002E3D29" w14:paraId="2F1FCE51"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CFBE8B6" w14:textId="77777777" w:rsidR="00BF05F1" w:rsidRPr="00114066" w:rsidRDefault="00BF05F1"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71B5886" w14:textId="77777777" w:rsidR="00BF05F1" w:rsidRPr="00114066" w:rsidRDefault="00BF05F1"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BF05F1" w:rsidRPr="002E3D29" w14:paraId="403A72B4" w14:textId="77777777" w:rsidTr="00DC00DC">
        <w:tc>
          <w:tcPr>
            <w:tcW w:w="7229" w:type="dxa"/>
            <w:tcBorders>
              <w:top w:val="nil"/>
              <w:left w:val="single" w:sz="12" w:space="0" w:color="000000"/>
              <w:bottom w:val="nil"/>
              <w:right w:val="single" w:sz="12" w:space="0" w:color="000000"/>
            </w:tcBorders>
            <w:shd w:val="clear" w:color="auto" w:fill="auto"/>
          </w:tcPr>
          <w:p w14:paraId="723AD7C2" w14:textId="77777777" w:rsidR="00BF05F1" w:rsidRPr="00114066" w:rsidRDefault="00BF05F1"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674219D" w14:textId="77777777" w:rsidR="00BF05F1" w:rsidRPr="00114066" w:rsidRDefault="00BF05F1"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BF05F1" w:rsidRPr="00833616" w14:paraId="25272959" w14:textId="77777777" w:rsidTr="00DC00DC">
        <w:tc>
          <w:tcPr>
            <w:tcW w:w="7229" w:type="dxa"/>
            <w:tcBorders>
              <w:top w:val="nil"/>
              <w:left w:val="single" w:sz="12" w:space="0" w:color="000000"/>
              <w:bottom w:val="nil"/>
              <w:right w:val="single" w:sz="12" w:space="0" w:color="000000"/>
            </w:tcBorders>
            <w:shd w:val="clear" w:color="auto" w:fill="auto"/>
          </w:tcPr>
          <w:p w14:paraId="1D4F4819" w14:textId="77777777" w:rsidR="00BF05F1" w:rsidRPr="00114066" w:rsidRDefault="00BF05F1"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58D9F5B" w14:textId="77777777" w:rsidR="00BF05F1" w:rsidRPr="00114066" w:rsidRDefault="00BF05F1"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BF05F1" w:rsidRPr="00833616" w14:paraId="4BB4DE0F"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A69F327" w14:textId="77777777" w:rsidR="00BF05F1" w:rsidRPr="00114066" w:rsidRDefault="00BF05F1"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DA2055E" w14:textId="77777777" w:rsidR="00BF05F1" w:rsidRPr="00114066" w:rsidRDefault="00BF05F1" w:rsidP="00DC3994">
            <w:pPr>
              <w:pStyle w:val="Textonotapie"/>
              <w:spacing w:after="0"/>
              <w:ind w:left="0" w:firstLine="0"/>
              <w:rPr>
                <w:rFonts w:asciiTheme="minorHAnsi" w:hAnsiTheme="minorHAnsi" w:cstheme="minorHAnsi"/>
                <w:u w:val="single"/>
                <w:lang w:val="en-GB"/>
              </w:rPr>
            </w:pPr>
          </w:p>
        </w:tc>
      </w:tr>
    </w:tbl>
    <w:p w14:paraId="74B7C97A" w14:textId="77777777" w:rsidR="00BF05F1" w:rsidRPr="00DC3994" w:rsidRDefault="00BF05F1" w:rsidP="00BF05F1">
      <w:pPr>
        <w:pStyle w:val="Textonotaalfinal"/>
        <w:rPr>
          <w:rFonts w:ascii="Verdana" w:hAnsi="Verdana"/>
          <w:sz w:val="18"/>
          <w:szCs w:val="18"/>
          <w:lang w:val="en-GB"/>
        </w:rPr>
      </w:pPr>
    </w:p>
  </w:endnote>
  <w:endnote w:id="7">
    <w:p w14:paraId="5548292E" w14:textId="6C054ED7" w:rsidR="00046A98" w:rsidRPr="00114066" w:rsidRDefault="00046A98"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7165888A" w14:textId="7CFB1641" w:rsidR="00046A98" w:rsidRPr="00114066" w:rsidRDefault="00046A98"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4EBB0173" w:rsidR="00774BD5" w:rsidRDefault="00774BD5">
        <w:pPr>
          <w:pStyle w:val="Piedepgina"/>
          <w:jc w:val="center"/>
        </w:pPr>
        <w:r>
          <w:fldChar w:fldCharType="begin"/>
        </w:r>
        <w:r>
          <w:instrText xml:space="preserve"> PAGE   \* MERGEFORMAT </w:instrText>
        </w:r>
        <w:r>
          <w:fldChar w:fldCharType="separate"/>
        </w:r>
        <w:r w:rsidR="00046A98">
          <w:rPr>
            <w:noProof/>
          </w:rPr>
          <w:t>2</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7C025" w14:textId="77777777" w:rsidR="000F0448" w:rsidRDefault="000F0448" w:rsidP="00261299">
      <w:pPr>
        <w:spacing w:after="0" w:line="240" w:lineRule="auto"/>
      </w:pPr>
      <w:r>
        <w:separator/>
      </w:r>
    </w:p>
  </w:footnote>
  <w:footnote w:type="continuationSeparator" w:id="0">
    <w:p w14:paraId="5284B2C3" w14:textId="77777777" w:rsidR="000F0448" w:rsidRDefault="000F044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12B41C3" w:rsidR="00774BD5" w:rsidRDefault="00596284" w:rsidP="00596284">
    <w:pPr>
      <w:pStyle w:val="Encabezado"/>
      <w:tabs>
        <w:tab w:val="left" w:pos="567"/>
        <w:tab w:val="center" w:pos="5670"/>
      </w:tabs>
    </w:pPr>
    <w:r>
      <w:tab/>
    </w:r>
    <w:r>
      <w:rPr>
        <w:noProof/>
        <w:lang w:val="es-ES" w:eastAsia="es-ES"/>
      </w:rPr>
      <w:drawing>
        <wp:inline distT="0" distB="0" distL="0" distR="0" wp14:anchorId="2386BC1E" wp14:editId="02EBA27E">
          <wp:extent cx="1915064" cy="430530"/>
          <wp:effectExtent l="0" t="0" r="9525" b="762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a:extLst>
                      <a:ext uri="{28A0092B-C50C-407E-A947-70E740481C1C}">
                        <a14:useLocalDpi xmlns:a14="http://schemas.microsoft.com/office/drawing/2010/main" val="0"/>
                      </a:ext>
                    </a:extLst>
                  </a:blip>
                  <a:stretch>
                    <a:fillRect/>
                  </a:stretch>
                </pic:blipFill>
                <pic:spPr>
                  <a:xfrm>
                    <a:off x="0" y="0"/>
                    <a:ext cx="2006668" cy="451124"/>
                  </a:xfrm>
                  <a:prstGeom prst="rect">
                    <a:avLst/>
                  </a:prstGeom>
                </pic:spPr>
              </pic:pic>
            </a:graphicData>
          </a:graphic>
        </wp:inline>
      </w:drawing>
    </w:r>
    <w:r>
      <w:tab/>
    </w:r>
    <w:r>
      <w:tab/>
    </w:r>
    <w:r>
      <w:tab/>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82B1C48">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6A98"/>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448"/>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45FD"/>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6284"/>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5F1"/>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10C3"/>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0CDC060-EE44-4CB5-9598-B9F9E799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l.int@fib.up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fib.upc.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20D34-6CAD-49A5-8164-611D748E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505</Words>
  <Characters>2779</Characters>
  <Application>Microsoft Office Word</Application>
  <DocSecurity>0</DocSecurity>
  <Lines>23</Lines>
  <Paragraphs>6</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becarint</cp:lastModifiedBy>
  <cp:revision>2</cp:revision>
  <cp:lastPrinted>2015-04-10T09:51:00Z</cp:lastPrinted>
  <dcterms:created xsi:type="dcterms:W3CDTF">2017-11-09T11:29:00Z</dcterms:created>
  <dcterms:modified xsi:type="dcterms:W3CDTF">2017-11-09T11:29:00Z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